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平顶山市困难企业申请认定表</w:t>
      </w:r>
    </w:p>
    <w:p>
      <w:pPr>
        <w:jc w:val="center"/>
        <w:rPr>
          <w:sz w:val="6"/>
          <w:szCs w:val="6"/>
        </w:rPr>
      </w:pP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申请时间：</w:t>
      </w:r>
      <w:r>
        <w:rPr>
          <w:sz w:val="18"/>
          <w:szCs w:val="18"/>
        </w:rPr>
        <w:t xml:space="preserve">     </w:t>
      </w:r>
      <w:r>
        <w:rPr>
          <w:rFonts w:hint="eastAsia"/>
          <w:sz w:val="18"/>
          <w:szCs w:val="18"/>
          <w:lang w:val="en-US" w:eastAsia="zh-CN"/>
        </w:rPr>
        <w:t xml:space="preserve">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日</w:t>
      </w:r>
    </w:p>
    <w:tbl>
      <w:tblPr>
        <w:tblStyle w:val="3"/>
        <w:tblpPr w:leftFromText="180" w:rightFromText="180" w:vertAnchor="text" w:horzAnchor="page" w:tblpXSpec="center" w:tblpY="63"/>
        <w:tblOverlap w:val="never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36"/>
        <w:gridCol w:w="762"/>
        <w:gridCol w:w="851"/>
        <w:gridCol w:w="562"/>
        <w:gridCol w:w="274"/>
        <w:gridCol w:w="851"/>
        <w:gridCol w:w="179"/>
        <w:gridCol w:w="477"/>
        <w:gridCol w:w="195"/>
        <w:gridCol w:w="881"/>
        <w:gridCol w:w="704"/>
        <w:gridCol w:w="132"/>
        <w:gridCol w:w="836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企业名称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法定代表人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经济类型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主管部门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登记注册地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生产经营地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组织机构代码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社会保险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登记证号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注册资金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邮政编码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总资产</w:t>
            </w:r>
          </w:p>
        </w:tc>
        <w:tc>
          <w:tcPr>
            <w:tcW w:w="301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</w:p>
        </w:tc>
        <w:tc>
          <w:tcPr>
            <w:tcW w:w="3563" w:type="dxa"/>
            <w:gridSpan w:val="6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451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产业类型（政府鼓励、限制、禁止发展产业</w:t>
            </w:r>
          </w:p>
        </w:tc>
        <w:tc>
          <w:tcPr>
            <w:tcW w:w="5344" w:type="dxa"/>
            <w:gridSpan w:val="1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451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企业经营状况（开工不足、停产、半停产）</w:t>
            </w:r>
          </w:p>
        </w:tc>
        <w:tc>
          <w:tcPr>
            <w:tcW w:w="5344" w:type="dxa"/>
            <w:gridSpan w:val="1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451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年能否正常发放工资</w:t>
            </w:r>
          </w:p>
        </w:tc>
        <w:tc>
          <w:tcPr>
            <w:tcW w:w="5344" w:type="dxa"/>
            <w:gridSpan w:val="10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月底企业在职职工总数（人）</w:t>
            </w: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实现利税总额（元）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实发工资总额（元）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欠缴社会保险费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57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rFonts w:hint="eastAsia"/>
                <w:sz w:val="20"/>
              </w:rPr>
              <w:t>年裁减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职工人数（人）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717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企业是否制定稳定就业岗位措施并报劳动保障部门备案</w:t>
            </w:r>
          </w:p>
        </w:tc>
        <w:tc>
          <w:tcPr>
            <w:tcW w:w="4040" w:type="dxa"/>
            <w:gridSpan w:val="7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rFonts w:hint="eastAsia"/>
                <w:sz w:val="20"/>
                <w:lang w:val="en-US" w:eastAsia="zh-CN"/>
              </w:rPr>
              <w:t>8</w:t>
            </w:r>
            <w:r>
              <w:rPr>
                <w:rFonts w:hint="eastAsia"/>
                <w:sz w:val="20"/>
              </w:rPr>
              <w:t>年企业参加社会保险及缴费情况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（人、万元）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养老保险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医疗保险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失业保险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工伤保险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生育保险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年末参保人数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年度实缴费额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年末参保人数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年度实缴费额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年末参保人数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年度实缴费额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年末参保人数</w:t>
            </w: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年度实缴费额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年末参保人数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年度实缴费额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40" w:type="dxa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 xml:space="preserve">       </w:t>
            </w:r>
          </w:p>
        </w:tc>
        <w:tc>
          <w:tcPr>
            <w:tcW w:w="762" w:type="dxa"/>
          </w:tcPr>
          <w:p>
            <w:pPr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sz w:val="20"/>
              </w:rPr>
            </w:pPr>
          </w:p>
        </w:tc>
        <w:tc>
          <w:tcPr>
            <w:tcW w:w="836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881" w:type="dxa"/>
          </w:tcPr>
          <w:p>
            <w:pPr>
              <w:rPr>
                <w:sz w:val="20"/>
              </w:rPr>
            </w:pPr>
          </w:p>
        </w:tc>
        <w:tc>
          <w:tcPr>
            <w:tcW w:w="836" w:type="dxa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836" w:type="dxa"/>
          </w:tcPr>
          <w:p>
            <w:pPr>
              <w:rPr>
                <w:sz w:val="20"/>
              </w:rPr>
            </w:pPr>
          </w:p>
        </w:tc>
        <w:tc>
          <w:tcPr>
            <w:tcW w:w="81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38" w:type="dxa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企业申报意见</w:t>
            </w:r>
          </w:p>
        </w:tc>
        <w:tc>
          <w:tcPr>
            <w:tcW w:w="3389" w:type="dxa"/>
            <w:gridSpan w:val="7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企业主管部门意见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审核认定意见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3038" w:type="dxa"/>
            <w:gridSpan w:val="3"/>
            <w:vAlign w:val="bottom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本表所填内容和相关申报材料不含任何掺假成分，否则，本企业及本人愿意承担由此产生的一切责任。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法人代表签字：</w:t>
            </w:r>
            <w:r>
              <w:rPr>
                <w:sz w:val="20"/>
              </w:rPr>
              <w:t xml:space="preserve">          </w:t>
            </w:r>
          </w:p>
          <w:p>
            <w:pPr>
              <w:ind w:right="40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  <w:p>
            <w:pPr>
              <w:ind w:right="400"/>
              <w:rPr>
                <w:sz w:val="20"/>
              </w:rPr>
            </w:pPr>
          </w:p>
          <w:p>
            <w:pPr>
              <w:ind w:right="400"/>
              <w:rPr>
                <w:sz w:val="20"/>
              </w:rPr>
            </w:pPr>
          </w:p>
          <w:p>
            <w:pPr>
              <w:ind w:right="40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（盖章）</w:t>
            </w:r>
          </w:p>
        </w:tc>
        <w:tc>
          <w:tcPr>
            <w:tcW w:w="3389" w:type="dxa"/>
            <w:gridSpan w:val="7"/>
            <w:vAlign w:val="bottom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（盖章）</w:t>
            </w:r>
          </w:p>
        </w:tc>
        <w:tc>
          <w:tcPr>
            <w:tcW w:w="3368" w:type="dxa"/>
            <w:gridSpan w:val="5"/>
            <w:vAlign w:val="bottom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日</w:t>
            </w:r>
          </w:p>
          <w:p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79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spacing w:line="360" w:lineRule="exact"/>
              <w:ind w:left="-573" w:leftChars="-273" w:right="-764" w:rightChars="-364" w:firstLine="480" w:firstLineChars="15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本申请书一式三份，企业填报本申请书时，需提交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营业执照副本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上年度财务审计报告、</w:t>
            </w:r>
          </w:p>
          <w:p>
            <w:pPr>
              <w:spacing w:line="360" w:lineRule="exact"/>
              <w:ind w:left="-573" w:leftChars="-273" w:right="-764" w:rightChars="-364" w:firstLine="360" w:firstLineChars="150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社保参费人数和缴费情况证明、享受失业保险待遇人数证明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jc w:val="right"/>
              <w:rPr>
                <w:sz w:val="20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FD5"/>
    <w:rsid w:val="000008A9"/>
    <w:rsid w:val="00030EFB"/>
    <w:rsid w:val="000344F4"/>
    <w:rsid w:val="00091715"/>
    <w:rsid w:val="000D1C96"/>
    <w:rsid w:val="00122669"/>
    <w:rsid w:val="0013293A"/>
    <w:rsid w:val="00133B75"/>
    <w:rsid w:val="001570DC"/>
    <w:rsid w:val="0015779A"/>
    <w:rsid w:val="001C53FF"/>
    <w:rsid w:val="001C7765"/>
    <w:rsid w:val="001D5B26"/>
    <w:rsid w:val="001E4074"/>
    <w:rsid w:val="00237C70"/>
    <w:rsid w:val="0025554A"/>
    <w:rsid w:val="003054AB"/>
    <w:rsid w:val="003B69BB"/>
    <w:rsid w:val="003C2B4F"/>
    <w:rsid w:val="003E42B2"/>
    <w:rsid w:val="004104D4"/>
    <w:rsid w:val="004144EB"/>
    <w:rsid w:val="004D2A31"/>
    <w:rsid w:val="004E0F26"/>
    <w:rsid w:val="004F78C2"/>
    <w:rsid w:val="005106A5"/>
    <w:rsid w:val="00544F9C"/>
    <w:rsid w:val="00564512"/>
    <w:rsid w:val="005D339D"/>
    <w:rsid w:val="005D7205"/>
    <w:rsid w:val="005E7648"/>
    <w:rsid w:val="005F5D69"/>
    <w:rsid w:val="00676FD5"/>
    <w:rsid w:val="006A2AB7"/>
    <w:rsid w:val="006C3F52"/>
    <w:rsid w:val="006F33C1"/>
    <w:rsid w:val="00707106"/>
    <w:rsid w:val="00710D8C"/>
    <w:rsid w:val="00717153"/>
    <w:rsid w:val="007A15E6"/>
    <w:rsid w:val="007A2FA0"/>
    <w:rsid w:val="007B6D52"/>
    <w:rsid w:val="007E4EBB"/>
    <w:rsid w:val="007F28C0"/>
    <w:rsid w:val="00814CE0"/>
    <w:rsid w:val="008412C8"/>
    <w:rsid w:val="008A7911"/>
    <w:rsid w:val="00925F83"/>
    <w:rsid w:val="0093052F"/>
    <w:rsid w:val="00956A23"/>
    <w:rsid w:val="009A3329"/>
    <w:rsid w:val="00A10359"/>
    <w:rsid w:val="00A3525F"/>
    <w:rsid w:val="00A55998"/>
    <w:rsid w:val="00AA594D"/>
    <w:rsid w:val="00B049AA"/>
    <w:rsid w:val="00BF1CDD"/>
    <w:rsid w:val="00C649F2"/>
    <w:rsid w:val="00C82DE6"/>
    <w:rsid w:val="00CA1124"/>
    <w:rsid w:val="00CA7F36"/>
    <w:rsid w:val="00CD4CD0"/>
    <w:rsid w:val="00E85492"/>
    <w:rsid w:val="00EA09AD"/>
    <w:rsid w:val="00ED5F18"/>
    <w:rsid w:val="00F032D2"/>
    <w:rsid w:val="00F43DBA"/>
    <w:rsid w:val="00F556EE"/>
    <w:rsid w:val="00FA455C"/>
    <w:rsid w:val="156E4249"/>
    <w:rsid w:val="1CEB2B4F"/>
    <w:rsid w:val="5B2460E4"/>
    <w:rsid w:val="75D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124</Words>
  <Characters>708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2015-06-29T02:16:00Z</dcterms:created>
  <dc:creator>liziwen</dc:creator>
  <cp:lastModifiedBy>谢..</cp:lastModifiedBy>
  <cp:lastPrinted>2017-07-16T23:05:00Z</cp:lastPrinted>
  <dcterms:modified xsi:type="dcterms:W3CDTF">2019-03-18T00:48:11Z</dcterms:modified>
  <dc:title>平顶山市困难企业申请认定表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